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1F30" w14:textId="246DC0A1" w:rsidR="009818C2" w:rsidRPr="009818C2" w:rsidRDefault="009818C2" w:rsidP="009818C2">
      <w:pPr>
        <w:pStyle w:val="Title"/>
        <w:rPr>
          <w:rFonts w:ascii="Old English Text MT" w:hAnsi="Old English Text MT"/>
          <w:sz w:val="96"/>
          <w:szCs w:val="96"/>
        </w:rPr>
      </w:pPr>
      <w:r w:rsidRPr="009818C2">
        <w:rPr>
          <w:rFonts w:ascii="Old English Text MT" w:hAnsi="Old English Text MT"/>
          <w:sz w:val="96"/>
          <w:szCs w:val="96"/>
        </w:rPr>
        <w:t>Cynefair</w:t>
      </w:r>
    </w:p>
    <w:p w14:paraId="65F0A3CC" w14:textId="2DFC2354" w:rsidR="00D56842" w:rsidRPr="00101514" w:rsidRDefault="00C01F20">
      <w:pPr>
        <w:pStyle w:val="Subtitle"/>
        <w:rPr>
          <w:rFonts w:ascii="Baskerville Old Face" w:hAnsi="Baskerville Old Face"/>
          <w:sz w:val="28"/>
          <w:szCs w:val="28"/>
        </w:rPr>
      </w:pPr>
      <w:r w:rsidRPr="00101514">
        <w:rPr>
          <w:rFonts w:ascii="Baskerville Old Face" w:hAnsi="Baskerville Old Face"/>
          <w:sz w:val="28"/>
          <w:szCs w:val="28"/>
        </w:rPr>
        <w:t xml:space="preserve">Special offer </w:t>
      </w:r>
    </w:p>
    <w:p w14:paraId="51D6C3A3" w14:textId="18CE74D5" w:rsidR="00C01F20" w:rsidRPr="00101514" w:rsidRDefault="00C01F20">
      <w:pPr>
        <w:pStyle w:val="Subtitle"/>
        <w:rPr>
          <w:rFonts w:ascii="Baskerville Old Face" w:hAnsi="Baskerville Old Face"/>
          <w:sz w:val="28"/>
          <w:szCs w:val="28"/>
        </w:rPr>
      </w:pPr>
      <w:r w:rsidRPr="00101514">
        <w:rPr>
          <w:rFonts w:ascii="Baskerville Old Face" w:hAnsi="Baskerville Old Face"/>
          <w:sz w:val="28"/>
          <w:szCs w:val="28"/>
        </w:rPr>
        <w:t xml:space="preserve">Lunch </w:t>
      </w:r>
    </w:p>
    <w:p w14:paraId="5BC8BAA0" w14:textId="72E0EB65" w:rsidR="00D56842" w:rsidRPr="009818C2" w:rsidRDefault="009818C2" w:rsidP="009818C2">
      <w:pPr>
        <w:pStyle w:val="Heading1"/>
        <w:pBdr>
          <w:bottom w:val="single" w:sz="6" w:space="0" w:color="165E69" w:themeColor="accent1" w:themeShade="80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F20" w:rsidRPr="009818C2">
        <w:rPr>
          <w:sz w:val="36"/>
          <w:szCs w:val="36"/>
        </w:rPr>
        <w:t>2</w:t>
      </w:r>
      <w:r w:rsidR="00C01F20" w:rsidRPr="009818C2">
        <w:rPr>
          <w:sz w:val="28"/>
          <w:szCs w:val="28"/>
        </w:rPr>
        <w:t xml:space="preserve"> </w:t>
      </w:r>
      <w:r w:rsidR="007A3F9C" w:rsidRPr="009818C2">
        <w:rPr>
          <w:sz w:val="28"/>
          <w:szCs w:val="28"/>
        </w:rPr>
        <w:t>Course</w:t>
      </w:r>
      <w:r w:rsidR="00C01F20" w:rsidRPr="009818C2">
        <w:rPr>
          <w:sz w:val="28"/>
          <w:szCs w:val="28"/>
        </w:rPr>
        <w:t xml:space="preserve"> MEALS FOR £</w:t>
      </w:r>
      <w:r w:rsidR="00C01F20" w:rsidRPr="009818C2">
        <w:rPr>
          <w:sz w:val="36"/>
          <w:szCs w:val="36"/>
        </w:rPr>
        <w:t>12</w:t>
      </w:r>
      <w:r w:rsidR="007A3F9C" w:rsidRPr="009818C2">
        <w:rPr>
          <w:sz w:val="36"/>
          <w:szCs w:val="36"/>
        </w:rPr>
        <w:t xml:space="preserve"> </w:t>
      </w:r>
      <w:r w:rsidR="007A3F9C" w:rsidRPr="009818C2">
        <w:rPr>
          <w:sz w:val="28"/>
          <w:szCs w:val="28"/>
        </w:rPr>
        <w:tab/>
      </w:r>
    </w:p>
    <w:p w14:paraId="3EAC6D15" w14:textId="34704433" w:rsidR="004751AE" w:rsidRPr="00101514" w:rsidRDefault="00C01F20" w:rsidP="004751AE">
      <w:pPr>
        <w:pStyle w:val="Heading2"/>
        <w:rPr>
          <w:rFonts w:ascii="Baskerville Old Face" w:hAnsi="Baskerville Old Face"/>
          <w:b/>
          <w:bCs/>
          <w:color w:val="218C9D" w:themeColor="accent1" w:themeShade="BF"/>
        </w:rPr>
      </w:pPr>
      <w:r w:rsidRPr="00101514">
        <w:rPr>
          <w:rFonts w:ascii="Baskerville Old Face" w:hAnsi="Baskerville Old Face"/>
          <w:b/>
          <w:bCs/>
          <w:color w:val="218C9D" w:themeColor="accent1" w:themeShade="BF"/>
        </w:rPr>
        <w:t xml:space="preserve">sTARTERS </w:t>
      </w:r>
      <w:r w:rsidR="006D4276" w:rsidRPr="00101514">
        <w:rPr>
          <w:rFonts w:ascii="Baskerville Old Face" w:hAnsi="Baskerville Old Face"/>
          <w:b/>
          <w:bCs/>
          <w:color w:val="218C9D" w:themeColor="accent1" w:themeShade="BF"/>
        </w:rPr>
        <w:t xml:space="preserve"> </w:t>
      </w:r>
    </w:p>
    <w:p w14:paraId="033A819E" w14:textId="5397998E" w:rsidR="00EC48A6" w:rsidRPr="007A3F9C" w:rsidRDefault="006D4276" w:rsidP="00EC48A6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>Soup of t</w:t>
      </w:r>
      <w:r w:rsidR="00C01F20" w:rsidRPr="007A3F9C">
        <w:rPr>
          <w:b/>
          <w:bCs/>
          <w:sz w:val="20"/>
          <w:szCs w:val="20"/>
        </w:rPr>
        <w:t>he Day with a Roll and Butter</w:t>
      </w:r>
      <w:r w:rsidR="00EC48A6" w:rsidRPr="007A3F9C">
        <w:rPr>
          <w:b/>
          <w:bCs/>
          <w:sz w:val="20"/>
          <w:szCs w:val="20"/>
        </w:rPr>
        <w:t xml:space="preserve"> </w:t>
      </w:r>
    </w:p>
    <w:p w14:paraId="1BB013EB" w14:textId="79EABE70" w:rsidR="00C01F20" w:rsidRPr="007A3F9C" w:rsidRDefault="00C01F20" w:rsidP="00EC48A6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>Creamy Garlic Mushrooms served with</w:t>
      </w:r>
      <w:r w:rsidR="00EC48A6" w:rsidRPr="007A3F9C">
        <w:rPr>
          <w:b/>
          <w:bCs/>
          <w:sz w:val="20"/>
          <w:szCs w:val="20"/>
        </w:rPr>
        <w:t xml:space="preserve"> </w:t>
      </w:r>
      <w:r w:rsidRPr="007A3F9C">
        <w:rPr>
          <w:b/>
          <w:bCs/>
          <w:sz w:val="20"/>
          <w:szCs w:val="20"/>
        </w:rPr>
        <w:t xml:space="preserve">crusty </w:t>
      </w:r>
      <w:r w:rsidR="00EC48A6" w:rsidRPr="007A3F9C">
        <w:rPr>
          <w:b/>
          <w:bCs/>
          <w:sz w:val="20"/>
          <w:szCs w:val="20"/>
        </w:rPr>
        <w:t xml:space="preserve">bread(V) </w:t>
      </w:r>
    </w:p>
    <w:p w14:paraId="1C78577B" w14:textId="6466A2D8" w:rsidR="006D4276" w:rsidRPr="007A3F9C" w:rsidRDefault="007A3F9C" w:rsidP="00EC48A6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01F20" w:rsidRPr="007A3F9C">
        <w:rPr>
          <w:b/>
          <w:bCs/>
          <w:sz w:val="20"/>
          <w:szCs w:val="20"/>
        </w:rPr>
        <w:t>Battered chicken mini fillet with swe</w:t>
      </w:r>
      <w:r w:rsidR="00EC48A6" w:rsidRPr="007A3F9C">
        <w:rPr>
          <w:b/>
          <w:bCs/>
          <w:sz w:val="20"/>
          <w:szCs w:val="20"/>
        </w:rPr>
        <w:t>e</w:t>
      </w:r>
      <w:r w:rsidR="00C01F20" w:rsidRPr="007A3F9C">
        <w:rPr>
          <w:b/>
          <w:bCs/>
          <w:sz w:val="20"/>
          <w:szCs w:val="20"/>
        </w:rPr>
        <w:t>t chill</w:t>
      </w:r>
      <w:r w:rsidR="005778E5">
        <w:rPr>
          <w:b/>
          <w:bCs/>
          <w:sz w:val="20"/>
          <w:szCs w:val="20"/>
        </w:rPr>
        <w:t>i</w:t>
      </w:r>
      <w:r w:rsidR="00C01F20" w:rsidRPr="007A3F9C">
        <w:rPr>
          <w:b/>
          <w:bCs/>
          <w:sz w:val="20"/>
          <w:szCs w:val="20"/>
        </w:rPr>
        <w:t xml:space="preserve"> dip</w:t>
      </w:r>
      <w:r w:rsidR="00EC48A6" w:rsidRPr="007A3F9C">
        <w:rPr>
          <w:b/>
          <w:bCs/>
          <w:sz w:val="20"/>
          <w:szCs w:val="20"/>
        </w:rPr>
        <w:t xml:space="preserve"> </w:t>
      </w:r>
    </w:p>
    <w:p w14:paraId="5CB0E963" w14:textId="62EBE31B" w:rsidR="007A3F9C" w:rsidRPr="007A3F9C" w:rsidRDefault="007A3F9C" w:rsidP="00EC48A6">
      <w:pPr>
        <w:jc w:val="both"/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 xml:space="preserve">         Prawn cocktail served with crusty bread </w:t>
      </w:r>
    </w:p>
    <w:p w14:paraId="0029DA69" w14:textId="6F07594B" w:rsidR="00F2247C" w:rsidRPr="00101514" w:rsidRDefault="00C01F20" w:rsidP="004751AE">
      <w:pPr>
        <w:pStyle w:val="Heading2"/>
        <w:rPr>
          <w:rFonts w:ascii="Baskerville Old Face" w:hAnsi="Baskerville Old Face"/>
          <w:b/>
          <w:bCs/>
          <w:color w:val="218C9D" w:themeColor="accent1" w:themeShade="BF"/>
        </w:rPr>
      </w:pPr>
      <w:r w:rsidRPr="00101514">
        <w:rPr>
          <w:rFonts w:ascii="Baskerville Old Face" w:hAnsi="Baskerville Old Face"/>
          <w:b/>
          <w:bCs/>
          <w:color w:val="218C9D" w:themeColor="accent1" w:themeShade="BF"/>
        </w:rPr>
        <w:t xml:space="preserve">mAINS </w:t>
      </w:r>
    </w:p>
    <w:p w14:paraId="7B7109B9" w14:textId="77777777" w:rsidR="007A3F9C" w:rsidRPr="007A3F9C" w:rsidRDefault="00101514" w:rsidP="00101514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>Beer battered fish</w:t>
      </w:r>
    </w:p>
    <w:p w14:paraId="1DA7DF17" w14:textId="4B32EB13" w:rsidR="00101514" w:rsidRPr="009818C2" w:rsidRDefault="00101514" w:rsidP="00101514">
      <w:pPr>
        <w:rPr>
          <w:b/>
          <w:bCs/>
          <w:sz w:val="16"/>
          <w:szCs w:val="16"/>
        </w:rPr>
      </w:pPr>
      <w:r w:rsidRPr="009818C2">
        <w:rPr>
          <w:b/>
          <w:bCs/>
          <w:i/>
          <w:iCs/>
          <w:sz w:val="16"/>
          <w:szCs w:val="16"/>
        </w:rPr>
        <w:t>served with chips and either mushy or garden peas</w:t>
      </w:r>
      <w:r w:rsidRPr="009818C2">
        <w:rPr>
          <w:b/>
          <w:bCs/>
          <w:sz w:val="16"/>
          <w:szCs w:val="16"/>
        </w:rPr>
        <w:t xml:space="preserve"> </w:t>
      </w:r>
    </w:p>
    <w:p w14:paraId="6910746A" w14:textId="77777777" w:rsidR="00C01F20" w:rsidRPr="007A3F9C" w:rsidRDefault="00C01F20" w:rsidP="00C01F20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 xml:space="preserve">Thick Cut Ham, Two Fried Eggs and Chips </w:t>
      </w:r>
    </w:p>
    <w:p w14:paraId="6951D8DF" w14:textId="187A2F55" w:rsidR="00C01F20" w:rsidRPr="007A3F9C" w:rsidRDefault="00C01F20" w:rsidP="00C01F20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 xml:space="preserve">Scampi served with Chips and Peas </w:t>
      </w:r>
    </w:p>
    <w:p w14:paraId="405E5104" w14:textId="6B4A6DF0" w:rsidR="00C01F20" w:rsidRPr="007A3F9C" w:rsidRDefault="00C01F20" w:rsidP="00C01F20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 xml:space="preserve">Homemade </w:t>
      </w:r>
      <w:r w:rsidR="005778E5">
        <w:rPr>
          <w:b/>
          <w:bCs/>
          <w:sz w:val="20"/>
          <w:szCs w:val="20"/>
        </w:rPr>
        <w:t>B</w:t>
      </w:r>
      <w:r w:rsidRPr="007A3F9C">
        <w:rPr>
          <w:b/>
          <w:bCs/>
          <w:sz w:val="20"/>
          <w:szCs w:val="20"/>
        </w:rPr>
        <w:t xml:space="preserve">eef Lasagne or </w:t>
      </w:r>
      <w:r w:rsidR="005778E5">
        <w:rPr>
          <w:b/>
          <w:bCs/>
          <w:sz w:val="20"/>
          <w:szCs w:val="20"/>
        </w:rPr>
        <w:t>V</w:t>
      </w:r>
      <w:r w:rsidRPr="007A3F9C">
        <w:rPr>
          <w:b/>
          <w:bCs/>
          <w:sz w:val="20"/>
          <w:szCs w:val="20"/>
        </w:rPr>
        <w:t>egetable Lasagne</w:t>
      </w:r>
      <w:r w:rsidR="006D4276" w:rsidRPr="007A3F9C">
        <w:rPr>
          <w:b/>
          <w:bCs/>
          <w:sz w:val="20"/>
          <w:szCs w:val="20"/>
        </w:rPr>
        <w:t xml:space="preserve"> </w:t>
      </w:r>
    </w:p>
    <w:p w14:paraId="44C11FE9" w14:textId="3FF1F55A" w:rsidR="00C01F20" w:rsidRPr="007A3F9C" w:rsidRDefault="00C01F20" w:rsidP="00C01F20">
      <w:pPr>
        <w:rPr>
          <w:b/>
          <w:bCs/>
          <w:i/>
          <w:iCs/>
          <w:sz w:val="16"/>
          <w:szCs w:val="16"/>
        </w:rPr>
      </w:pPr>
      <w:r w:rsidRPr="007A3F9C">
        <w:rPr>
          <w:b/>
          <w:bCs/>
          <w:i/>
          <w:iCs/>
          <w:sz w:val="16"/>
          <w:szCs w:val="16"/>
        </w:rPr>
        <w:t xml:space="preserve">served with Garlic Bread and Salad </w:t>
      </w:r>
    </w:p>
    <w:p w14:paraId="60AC92C8" w14:textId="04E4D873" w:rsidR="00F2247C" w:rsidRPr="007A3F9C" w:rsidRDefault="006D4276" w:rsidP="00C01F20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 xml:space="preserve"> </w:t>
      </w:r>
      <w:r w:rsidR="00C01F20" w:rsidRPr="007A3F9C">
        <w:rPr>
          <w:b/>
          <w:bCs/>
          <w:sz w:val="20"/>
          <w:szCs w:val="20"/>
        </w:rPr>
        <w:t xml:space="preserve">Homemade </w:t>
      </w:r>
      <w:r w:rsidR="005778E5">
        <w:rPr>
          <w:b/>
          <w:bCs/>
          <w:sz w:val="20"/>
          <w:szCs w:val="20"/>
        </w:rPr>
        <w:t>C</w:t>
      </w:r>
      <w:r w:rsidR="00C01F20" w:rsidRPr="007A3F9C">
        <w:rPr>
          <w:b/>
          <w:bCs/>
          <w:sz w:val="20"/>
          <w:szCs w:val="20"/>
        </w:rPr>
        <w:t xml:space="preserve">ottage </w:t>
      </w:r>
      <w:r w:rsidR="005778E5">
        <w:rPr>
          <w:b/>
          <w:bCs/>
          <w:sz w:val="20"/>
          <w:szCs w:val="20"/>
        </w:rPr>
        <w:t>P</w:t>
      </w:r>
      <w:r w:rsidR="00C01F20" w:rsidRPr="007A3F9C">
        <w:rPr>
          <w:b/>
          <w:bCs/>
          <w:sz w:val="20"/>
          <w:szCs w:val="20"/>
        </w:rPr>
        <w:t xml:space="preserve">ie with side veg </w:t>
      </w:r>
    </w:p>
    <w:p w14:paraId="3D188055" w14:textId="69DE44AE" w:rsidR="00101514" w:rsidRPr="007A3F9C" w:rsidRDefault="00101514" w:rsidP="00101514">
      <w:pPr>
        <w:rPr>
          <w:b/>
          <w:bCs/>
        </w:rPr>
      </w:pPr>
      <w:r w:rsidRPr="007A3F9C">
        <w:rPr>
          <w:b/>
          <w:bCs/>
          <w:sz w:val="20"/>
          <w:szCs w:val="20"/>
        </w:rPr>
        <w:t xml:space="preserve">Homemade </w:t>
      </w:r>
      <w:r w:rsidR="005778E5">
        <w:rPr>
          <w:b/>
          <w:bCs/>
          <w:sz w:val="20"/>
          <w:szCs w:val="20"/>
        </w:rPr>
        <w:t>F</w:t>
      </w:r>
      <w:r w:rsidRPr="007A3F9C">
        <w:rPr>
          <w:b/>
          <w:bCs/>
          <w:sz w:val="20"/>
          <w:szCs w:val="20"/>
        </w:rPr>
        <w:t xml:space="preserve">ish </w:t>
      </w:r>
      <w:r w:rsidR="005778E5">
        <w:rPr>
          <w:b/>
          <w:bCs/>
          <w:sz w:val="20"/>
          <w:szCs w:val="20"/>
        </w:rPr>
        <w:t>P</w:t>
      </w:r>
      <w:r w:rsidRPr="007A3F9C">
        <w:rPr>
          <w:b/>
          <w:bCs/>
          <w:sz w:val="20"/>
          <w:szCs w:val="20"/>
        </w:rPr>
        <w:t>ie served with garden</w:t>
      </w:r>
      <w:r w:rsidRPr="007A3F9C">
        <w:rPr>
          <w:b/>
          <w:bCs/>
        </w:rPr>
        <w:t xml:space="preserve"> peas </w:t>
      </w:r>
    </w:p>
    <w:p w14:paraId="3DB7F345" w14:textId="77777777" w:rsidR="00EC48A6" w:rsidRDefault="00EC48A6" w:rsidP="00101514"/>
    <w:p w14:paraId="5787FC0A" w14:textId="3D176843" w:rsidR="00F2247C" w:rsidRPr="00101514" w:rsidRDefault="007A3F9C" w:rsidP="00101514">
      <w:r>
        <w:rPr>
          <w:rFonts w:ascii="Baskerville Old Face" w:hAnsi="Baskerville Old Face"/>
          <w:b/>
          <w:bCs/>
          <w:color w:val="218C9D" w:themeColor="accent1" w:themeShade="BF"/>
        </w:rPr>
        <w:t>DESSERTS</w:t>
      </w:r>
    </w:p>
    <w:p w14:paraId="16DCFDC0" w14:textId="55FB6F3E" w:rsidR="00F2247C" w:rsidRPr="007A3F9C" w:rsidRDefault="00C01F20" w:rsidP="00F2247C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>Apple Pie with custard, cream or ice cream</w:t>
      </w:r>
    </w:p>
    <w:p w14:paraId="3972E853" w14:textId="686DFCBE" w:rsidR="00C01F20" w:rsidRPr="007A3F9C" w:rsidRDefault="006D4276" w:rsidP="00F2247C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 xml:space="preserve">Hot </w:t>
      </w:r>
      <w:r w:rsidR="005778E5">
        <w:rPr>
          <w:b/>
          <w:bCs/>
          <w:sz w:val="20"/>
          <w:szCs w:val="20"/>
        </w:rPr>
        <w:t>C</w:t>
      </w:r>
      <w:r w:rsidRPr="007A3F9C">
        <w:rPr>
          <w:b/>
          <w:bCs/>
          <w:sz w:val="20"/>
          <w:szCs w:val="20"/>
        </w:rPr>
        <w:t xml:space="preserve">hocolate </w:t>
      </w:r>
      <w:r w:rsidR="005778E5">
        <w:rPr>
          <w:b/>
          <w:bCs/>
          <w:sz w:val="20"/>
          <w:szCs w:val="20"/>
        </w:rPr>
        <w:t>F</w:t>
      </w:r>
      <w:r w:rsidRPr="007A3F9C">
        <w:rPr>
          <w:b/>
          <w:bCs/>
          <w:sz w:val="20"/>
          <w:szCs w:val="20"/>
        </w:rPr>
        <w:t xml:space="preserve">udge cake with cream </w:t>
      </w:r>
    </w:p>
    <w:p w14:paraId="2AE74F9C" w14:textId="1938F24C" w:rsidR="00EC48A6" w:rsidRDefault="00EC48A6" w:rsidP="00F2247C">
      <w:pPr>
        <w:rPr>
          <w:b/>
          <w:bCs/>
          <w:sz w:val="20"/>
          <w:szCs w:val="20"/>
        </w:rPr>
      </w:pPr>
      <w:r w:rsidRPr="007A3F9C">
        <w:rPr>
          <w:b/>
          <w:bCs/>
          <w:sz w:val="20"/>
          <w:szCs w:val="20"/>
        </w:rPr>
        <w:t xml:space="preserve">Sticky </w:t>
      </w:r>
      <w:r w:rsidR="005778E5">
        <w:rPr>
          <w:b/>
          <w:bCs/>
          <w:sz w:val="20"/>
          <w:szCs w:val="20"/>
        </w:rPr>
        <w:t>T</w:t>
      </w:r>
      <w:r w:rsidRPr="007A3F9C">
        <w:rPr>
          <w:b/>
          <w:bCs/>
          <w:sz w:val="20"/>
          <w:szCs w:val="20"/>
        </w:rPr>
        <w:t xml:space="preserve">offee </w:t>
      </w:r>
      <w:r w:rsidR="005778E5">
        <w:rPr>
          <w:b/>
          <w:bCs/>
          <w:sz w:val="20"/>
          <w:szCs w:val="20"/>
        </w:rPr>
        <w:t>P</w:t>
      </w:r>
      <w:bookmarkStart w:id="0" w:name="_GoBack"/>
      <w:bookmarkEnd w:id="0"/>
      <w:r w:rsidRPr="007A3F9C">
        <w:rPr>
          <w:b/>
          <w:bCs/>
          <w:sz w:val="20"/>
          <w:szCs w:val="20"/>
        </w:rPr>
        <w:t>udding with custard, cream or ice cream</w:t>
      </w:r>
    </w:p>
    <w:p w14:paraId="17087ED5" w14:textId="77777777" w:rsidR="007A3F9C" w:rsidRPr="007A3F9C" w:rsidRDefault="007A3F9C" w:rsidP="00F2247C">
      <w:pPr>
        <w:rPr>
          <w:b/>
          <w:bCs/>
          <w:sz w:val="20"/>
          <w:szCs w:val="20"/>
        </w:rPr>
      </w:pPr>
    </w:p>
    <w:sectPr w:rsidR="007A3F9C" w:rsidRPr="007A3F9C" w:rsidSect="002C626D">
      <w:headerReference w:type="default" r:id="rId10"/>
      <w:footerReference w:type="default" r:id="rId11"/>
      <w:footerReference w:type="first" r:id="rId12"/>
      <w:pgSz w:w="12240" w:h="15840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45FD" w14:textId="77777777" w:rsidR="00667DDF" w:rsidRDefault="00667DDF" w:rsidP="00F2247C">
      <w:pPr>
        <w:spacing w:before="0" w:line="240" w:lineRule="auto"/>
      </w:pPr>
      <w:r>
        <w:separator/>
      </w:r>
    </w:p>
  </w:endnote>
  <w:endnote w:type="continuationSeparator" w:id="0">
    <w:p w14:paraId="015F51B0" w14:textId="77777777" w:rsidR="00667DDF" w:rsidRDefault="00667DDF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6A402" w14:textId="77777777" w:rsidR="002C626D" w:rsidRDefault="002C62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F0B3" w14:textId="5590067A" w:rsidR="007A3F9C" w:rsidRPr="007A3F9C" w:rsidRDefault="007A3F9C">
    <w:pPr>
      <w:pStyle w:val="Footer"/>
      <w:rPr>
        <w:b/>
        <w:bCs/>
        <w:color w:val="auto"/>
      </w:rPr>
    </w:pPr>
    <w:r w:rsidRPr="007A3F9C">
      <w:rPr>
        <w:b/>
        <w:bCs/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81A1C6" wp14:editId="3E4D867E">
              <wp:simplePos x="0" y="0"/>
              <wp:positionH relativeFrom="margin">
                <wp:posOffset>-1939290</wp:posOffset>
              </wp:positionH>
              <wp:positionV relativeFrom="bottomMargin">
                <wp:posOffset>-922020</wp:posOffset>
              </wp:positionV>
              <wp:extent cx="6894195" cy="3070860"/>
              <wp:effectExtent l="0" t="0" r="1905" b="0"/>
              <wp:wrapNone/>
              <wp:docPr id="2" name="Group 2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195" cy="3070860"/>
                        <a:chOff x="0" y="0"/>
                        <a:chExt cx="6896100" cy="2780518"/>
                      </a:xfrm>
                    </wpg:grpSpPr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AD111" id="Group 2" o:spid="_x0000_s1026" alt="Background graphics of fireworks in two colors" style="position:absolute;margin-left:-152.7pt;margin-top:-72.6pt;width:542.85pt;height:241.8pt;z-index:-251655168;mso-position-horizontal-relative:margin;mso-position-vertical-relative:bottom-margin-area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  <w:r w:rsidRPr="007A3F9C">
      <w:rPr>
        <w:b/>
        <w:bCs/>
        <w:noProof/>
        <w:color w:val="auto"/>
        <w:lang w:eastAsia="en-US"/>
      </w:rPr>
      <w:t xml:space="preserve">Please ask about allergens. Nut traces may be present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7ED9" w14:textId="77777777" w:rsidR="00667DDF" w:rsidRDefault="00667DDF" w:rsidP="00F2247C">
      <w:pPr>
        <w:spacing w:before="0" w:line="240" w:lineRule="auto"/>
      </w:pPr>
      <w:r>
        <w:separator/>
      </w:r>
    </w:p>
  </w:footnote>
  <w:footnote w:type="continuationSeparator" w:id="0">
    <w:p w14:paraId="70D75D4C" w14:textId="77777777" w:rsidR="00667DDF" w:rsidRDefault="00667DDF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A449" w14:textId="77777777" w:rsidR="00F2247C" w:rsidRDefault="00F927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6242A5BA" wp14:editId="31DCC5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311E0AF5" id="Group 229" o:spid="_x0000_s1026" alt="Background graphics of fireworks in two colors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3IQF8BAIf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20"/>
    <w:rsid w:val="00001ADE"/>
    <w:rsid w:val="00031422"/>
    <w:rsid w:val="000E061B"/>
    <w:rsid w:val="00101514"/>
    <w:rsid w:val="00194144"/>
    <w:rsid w:val="002C626D"/>
    <w:rsid w:val="003A6762"/>
    <w:rsid w:val="003E145C"/>
    <w:rsid w:val="00405399"/>
    <w:rsid w:val="004751AE"/>
    <w:rsid w:val="004E79D8"/>
    <w:rsid w:val="005778E5"/>
    <w:rsid w:val="00590213"/>
    <w:rsid w:val="005A6192"/>
    <w:rsid w:val="00625AF7"/>
    <w:rsid w:val="00667DDF"/>
    <w:rsid w:val="006D4276"/>
    <w:rsid w:val="00712E9A"/>
    <w:rsid w:val="007A3F9C"/>
    <w:rsid w:val="00820A05"/>
    <w:rsid w:val="008732EE"/>
    <w:rsid w:val="009818C2"/>
    <w:rsid w:val="009B53A8"/>
    <w:rsid w:val="009E7038"/>
    <w:rsid w:val="009F525E"/>
    <w:rsid w:val="00A9142B"/>
    <w:rsid w:val="00AA3AB6"/>
    <w:rsid w:val="00AB0A50"/>
    <w:rsid w:val="00B56763"/>
    <w:rsid w:val="00C01F20"/>
    <w:rsid w:val="00C855DE"/>
    <w:rsid w:val="00D56842"/>
    <w:rsid w:val="00E32106"/>
    <w:rsid w:val="00EC48A6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A0CBB"/>
  <w15:chartTrackingRefBased/>
  <w15:docId w15:val="{466BE01A-097C-4E10-94A2-8143AAE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styleId="GridTable1Light">
    <w:name w:val="Grid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3">
    <w:name w:val="Grid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0A0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2">
    <w:name w:val="List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3">
    <w:name w:val="List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styleId="PlainTable1">
    <w:name w:val="Plain Table 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zm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5B866AFD7F47A7669FF80C193082" ma:contentTypeVersion="3" ma:contentTypeDescription="Create a new document." ma:contentTypeScope="" ma:versionID="1fd053a123971098eeca984b2fc6ceef">
  <xsd:schema xmlns:xsd="http://www.w3.org/2001/XMLSchema" xmlns:xs="http://www.w3.org/2001/XMLSchema" xmlns:p="http://schemas.microsoft.com/office/2006/metadata/properties" xmlns:ns3="55f72e84-ca18-4d05-959a-96a3e082b8f5" targetNamespace="http://schemas.microsoft.com/office/2006/metadata/properties" ma:root="true" ma:fieldsID="ab635a637ac99da8f6d8aa7bcaadfc27" ns3:_="">
    <xsd:import namespace="55f72e84-ca18-4d05-959a-96a3e082b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2e84-ca18-4d05-959a-96a3e082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EEAC6-2095-42CC-A517-9D1D91634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516D1-5A63-436B-B0AA-2FE4350EC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72e84-ca18-4d05-959a-96a3e082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2B333-7694-4799-8436-97B20317A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julie marshall</cp:lastModifiedBy>
  <cp:revision>3</cp:revision>
  <dcterms:created xsi:type="dcterms:W3CDTF">2019-12-09T20:38:00Z</dcterms:created>
  <dcterms:modified xsi:type="dcterms:W3CDTF">2019-12-09T20:40:00Z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0x0101007BF55B866AFD7F47A7669FF80C193082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